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6" w:rsidRPr="002720CB" w:rsidRDefault="006F2BA6" w:rsidP="006F2BA6">
      <w:pPr>
        <w:spacing w:line="240" w:lineRule="auto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</w:t>
      </w:r>
      <w:r w:rsidRPr="002720CB">
        <w:rPr>
          <w:sz w:val="32"/>
          <w:szCs w:val="32"/>
        </w:rPr>
        <w:t>онтрольн</w:t>
      </w:r>
      <w:r w:rsidR="004546CD">
        <w:rPr>
          <w:sz w:val="32"/>
          <w:szCs w:val="32"/>
        </w:rPr>
        <w:t>ая работа по английскому языку 3</w:t>
      </w:r>
      <w:r w:rsidRPr="002720CB">
        <w:rPr>
          <w:sz w:val="32"/>
          <w:szCs w:val="32"/>
        </w:rPr>
        <w:t xml:space="preserve"> класс</w:t>
      </w:r>
    </w:p>
    <w:p w:rsidR="006F2BA6" w:rsidRDefault="006F2BA6" w:rsidP="006F2BA6">
      <w:pPr>
        <w:spacing w:line="240" w:lineRule="auto"/>
        <w:rPr>
          <w:sz w:val="32"/>
          <w:szCs w:val="32"/>
        </w:rPr>
      </w:pPr>
      <w:r w:rsidRPr="002720CB">
        <w:rPr>
          <w:sz w:val="32"/>
          <w:szCs w:val="32"/>
        </w:rPr>
        <w:t>Ученика(ученицы)_________________________</w:t>
      </w:r>
    </w:p>
    <w:p w:rsidR="006F2BA6" w:rsidRPr="00A37C0D" w:rsidRDefault="006F2BA6" w:rsidP="006F2BA6">
      <w:pPr>
        <w:pStyle w:val="af0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A37C0D">
        <w:rPr>
          <w:sz w:val="36"/>
          <w:szCs w:val="36"/>
        </w:rPr>
        <w:t xml:space="preserve">Подпиши </w:t>
      </w:r>
      <w:r>
        <w:rPr>
          <w:sz w:val="36"/>
          <w:szCs w:val="36"/>
        </w:rPr>
        <w:t>предметы и животных</w:t>
      </w:r>
      <w:r w:rsidR="00CB6A33" w:rsidRPr="00CB6A33">
        <w:rPr>
          <w:sz w:val="36"/>
          <w:szCs w:val="36"/>
        </w:rPr>
        <w:t xml:space="preserve">   </w:t>
      </w:r>
      <w:r>
        <w:rPr>
          <w:sz w:val="36"/>
          <w:szCs w:val="36"/>
        </w:rPr>
        <w:t>на английском языке.</w:t>
      </w:r>
    </w:p>
    <w:p w:rsidR="006F2BA6" w:rsidRDefault="006F2BA6" w:rsidP="006F2BA6">
      <w:pPr>
        <w:spacing w:line="240" w:lineRule="auto"/>
        <w:rPr>
          <w:sz w:val="36"/>
          <w:szCs w:val="36"/>
        </w:rPr>
      </w:pPr>
      <w:r w:rsidRPr="00A27870">
        <w:rPr>
          <w:noProof/>
          <w:sz w:val="36"/>
          <w:szCs w:val="36"/>
          <w:lang w:eastAsia="ru-RU"/>
        </w:rPr>
        <w:drawing>
          <wp:inline distT="0" distB="0" distL="0" distR="0">
            <wp:extent cx="666750" cy="809625"/>
            <wp:effectExtent l="0" t="0" r="0" b="0"/>
            <wp:docPr id="1" name="Рисунок 1" descr="Картинки по запросу собака 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Картинки по запросу собака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5" cy="81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</w:t>
      </w:r>
      <w:r w:rsidRPr="00717D3B">
        <w:rPr>
          <w:noProof/>
          <w:lang w:eastAsia="ru-RU"/>
        </w:rPr>
        <w:drawing>
          <wp:inline distT="0" distB="0" distL="0" distR="0">
            <wp:extent cx="800100" cy="699135"/>
            <wp:effectExtent l="0" t="0" r="0" b="0"/>
            <wp:docPr id="14" name="Рисунок 2" descr="Картинки по запросу кошка 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Картинки по запросу кошк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2" cy="69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790575" cy="834496"/>
            <wp:effectExtent l="0" t="0" r="0" b="0"/>
            <wp:docPr id="32" name="Рисунок 43" descr="Картинки по запросу кроли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ролик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68" cy="8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533400" cy="810638"/>
            <wp:effectExtent l="0" t="0" r="0" b="0"/>
            <wp:docPr id="7" name="Рисунок 1" descr="Картинки по запросу картинка 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у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2" cy="82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752475" cy="791193"/>
            <wp:effectExtent l="0" t="0" r="0" b="0"/>
            <wp:docPr id="8" name="Рисунок 4" descr="Картинки по запросу картинк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кни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06" cy="8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A6" w:rsidRDefault="006F2BA6" w:rsidP="006F2BA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_______  ________         __________        __________        __________</w:t>
      </w:r>
    </w:p>
    <w:p w:rsidR="006F2BA6" w:rsidRPr="006F2BA6" w:rsidRDefault="006F2BA6" w:rsidP="006F2BA6">
      <w:pPr>
        <w:pStyle w:val="af0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6F2BA6">
        <w:rPr>
          <w:sz w:val="36"/>
          <w:szCs w:val="36"/>
        </w:rPr>
        <w:t>Подпиши правильно школьные предметы</w:t>
      </w:r>
      <w:proofErr w:type="gramStart"/>
      <w:r w:rsidRPr="006F2BA6">
        <w:rPr>
          <w:sz w:val="36"/>
          <w:szCs w:val="36"/>
        </w:rPr>
        <w:t xml:space="preserve"> .</w:t>
      </w:r>
      <w:proofErr w:type="gramEnd"/>
    </w:p>
    <w:p w:rsidR="006F2BA6" w:rsidRPr="00735B2D" w:rsidRDefault="006F2BA6" w:rsidP="006F2BA6">
      <w:pPr>
        <w:pStyle w:val="af0"/>
        <w:spacing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Pen, bag, pencil, rubber, book, copy-book, table.</w:t>
      </w:r>
    </w:p>
    <w:p w:rsidR="006F2BA6" w:rsidRDefault="00257BDB" w:rsidP="006F2BA6">
      <w:pPr>
        <w:pStyle w:val="af0"/>
        <w:spacing w:line="240" w:lineRule="auto"/>
        <w:rPr>
          <w:sz w:val="36"/>
          <w:szCs w:val="36"/>
          <w:lang w:val="en-US"/>
        </w:rPr>
      </w:pPr>
      <w:r w:rsidRPr="00257BD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9.4pt;margin-top:210.1pt;width:48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QTTQIAAFgEAAAOAAAAZHJzL2Uyb0RvYy54bWysVEtu2zAQ3RfoHQjuHUmu4sZC5KCQ7G7S&#10;NkDSA9AkZRGVSIJkLBtFgTQXyBF6hW666Ac5g3yjDukPknRTFNWCGmo4b97MPOr0bNU2aMmNFUrm&#10;ODmKMeKSKibkIsfvr2aDE4ysI5KRRkme4zW3+Gzy/NlppzM+VLVqGDcIQKTNOp3j2jmdRZGlNW+J&#10;PVKaS3BWyrTEwdYsImZIB+htEw3jeBR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"/>
        </w:pict>
      </w:r>
      <w:r w:rsidRPr="00257BDB">
        <w:rPr>
          <w:noProof/>
          <w:lang w:eastAsia="ru-RU"/>
        </w:rPr>
        <w:pict>
          <v:rect id="Прямоугольник 20" o:spid="_x0000_s1040" style="position:absolute;left:0;text-align:left;margin-left:291.9pt;margin-top:226.6pt;width:126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"/>
        </w:pict>
      </w:r>
      <w:r w:rsidRPr="00257BDB">
        <w:rPr>
          <w:noProof/>
          <w:lang w:eastAsia="ru-RU"/>
        </w:rPr>
        <w:pict>
          <v:rect id="Прямоугольник 19" o:spid="_x0000_s1039" style="position:absolute;left:0;text-align:left;margin-left:352.65pt;margin-top:96.1pt;width:126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oYSAIAAE8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"/>
        </w:pict>
      </w:r>
      <w:r w:rsidRPr="00257BDB">
        <w:rPr>
          <w:noProof/>
          <w:lang w:eastAsia="ru-RU"/>
        </w:rPr>
        <w:pict>
          <v:rect id="Прямоугольник 18" o:spid="_x0000_s1038" style="position:absolute;left:0;text-align:left;margin-left:388.65pt;margin-top:63.1pt;width:12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"/>
        </w:pict>
      </w:r>
      <w:r w:rsidRPr="00257BDB">
        <w:rPr>
          <w:noProof/>
          <w:lang w:eastAsia="ru-RU"/>
        </w:rPr>
        <w:pict>
          <v:rect id="Прямоугольник 17" o:spid="_x0000_s1037" style="position:absolute;left:0;text-align:left;margin-left:337.65pt;margin-top:132.1pt;width:12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"/>
        </w:pict>
      </w:r>
      <w:r w:rsidRPr="00257BDB">
        <w:rPr>
          <w:noProof/>
          <w:lang w:eastAsia="ru-RU"/>
        </w:rPr>
        <w:pict>
          <v:rect id="Прямоугольник 16" o:spid="_x0000_s1036" style="position:absolute;left:0;text-align:left;margin-left:352.65pt;margin-top:186.1pt;width:126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"/>
        </w:pict>
      </w:r>
      <w:r w:rsidRPr="00257BDB">
        <w:rPr>
          <w:noProof/>
          <w:lang w:eastAsia="ru-RU"/>
        </w:rPr>
        <w:pict>
          <v:rect id="Прямоугольник 15" o:spid="_x0000_s1035" style="position:absolute;left:0;text-align:left;margin-left:408.9pt;margin-top:156.85pt;width:126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kPSQIAAE8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"/>
        </w:pict>
      </w:r>
      <w:r w:rsidRPr="00257BDB">
        <w:rPr>
          <w:noProof/>
          <w:lang w:eastAsia="ru-RU"/>
        </w:rPr>
        <w:pict>
          <v:rect id="Прямоугольник 13" o:spid="_x0000_s1034" style="position:absolute;left:0;text-align:left;margin-left:360.9pt;margin-top:11.35pt;width:126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"/>
        </w:pict>
      </w:r>
      <w:r w:rsidRPr="00257BDB">
        <w:rPr>
          <w:noProof/>
          <w:lang w:eastAsia="ru-RU"/>
        </w:rPr>
        <w:pict>
          <v:shape id="Прямая со стрелкой 12" o:spid="_x0000_s1033" type="#_x0000_t32" style="position:absolute;left:0;text-align:left;margin-left:164.4pt;margin-top:156.85pt;width:280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"/>
        </w:pict>
      </w:r>
      <w:r w:rsidRPr="00257BDB">
        <w:rPr>
          <w:noProof/>
          <w:lang w:eastAsia="ru-RU"/>
        </w:rPr>
        <w:pict>
          <v:shape id="Прямая со стрелкой 11" o:spid="_x0000_s1032" type="#_x0000_t32" style="position:absolute;left:0;text-align:left;margin-left:135.9pt;margin-top:18.1pt;width:7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"/>
        </w:pict>
      </w:r>
      <w:r w:rsidRPr="00257BDB">
        <w:rPr>
          <w:noProof/>
          <w:lang w:eastAsia="ru-RU"/>
        </w:rPr>
        <w:pict>
          <v:shape id="Прямая со стрелкой 10" o:spid="_x0000_s1031" type="#_x0000_t32" style="position:absolute;left:0;text-align:left;margin-left:311.4pt;margin-top:101.35pt;width:41.25pt;height:3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"/>
        </w:pict>
      </w:r>
      <w:r w:rsidRPr="00257BDB">
        <w:rPr>
          <w:noProof/>
          <w:lang w:eastAsia="ru-RU"/>
        </w:rPr>
        <w:pict>
          <v:shape id="Прямая со стрелкой 9" o:spid="_x0000_s1030" type="#_x0000_t32" style="position:absolute;left:0;text-align:left;margin-left:121.65pt;margin-top:70.6pt;width:286.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QYWAIAAGMEAAAOAAAAZHJzL2Uyb0RvYy54bWysVEtu2zAQ3RfoHQjtHUmO7dp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"/>
        </w:pict>
      </w:r>
      <w:r w:rsidRPr="00257BDB">
        <w:rPr>
          <w:noProof/>
          <w:lang w:eastAsia="ru-RU"/>
        </w:rPr>
        <w:pict>
          <v:shape id="Прямая со стрелкой 6" o:spid="_x0000_s1029" type="#_x0000_t32" style="position:absolute;left:0;text-align:left;margin-left:183.15pt;margin-top:25.6pt;width:174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"/>
        </w:pict>
      </w:r>
      <w:r w:rsidRPr="00257BDB">
        <w:rPr>
          <w:noProof/>
          <w:lang w:eastAsia="ru-RU"/>
        </w:rPr>
        <w:pict>
          <v:shape id="Прямая со стрелкой 5" o:spid="_x0000_s1028" type="#_x0000_t32" style="position:absolute;left:0;text-align:left;margin-left:215.4pt;margin-top:132.1pt;width:15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"/>
        </w:pict>
      </w:r>
      <w:r w:rsidRPr="00257BDB">
        <w:rPr>
          <w:noProof/>
          <w:lang w:eastAsia="ru-RU"/>
        </w:rPr>
        <w:pict>
          <v:shape id="Прямая со стрелкой 3" o:spid="_x0000_s1027" type="#_x0000_t32" style="position:absolute;left:0;text-align:left;margin-left:311.4pt;margin-top:186.1pt;width:45.7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"/>
        </w:pict>
      </w:r>
      <w:r w:rsidR="006F2BA6">
        <w:rPr>
          <w:noProof/>
          <w:lang w:eastAsia="ru-RU"/>
        </w:rPr>
        <w:drawing>
          <wp:inline distT="0" distB="0" distL="0" distR="0">
            <wp:extent cx="3867150" cy="2936240"/>
            <wp:effectExtent l="0" t="0" r="0" b="0"/>
            <wp:docPr id="2" name="Рисунок 2" descr="Картинки по запросу школьные принадле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ьные принадлеж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73" cy="293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A6" w:rsidRDefault="006F2BA6" w:rsidP="006F2BA6">
      <w:pPr>
        <w:spacing w:line="240" w:lineRule="auto"/>
        <w:rPr>
          <w:sz w:val="32"/>
          <w:szCs w:val="32"/>
        </w:rPr>
      </w:pPr>
    </w:p>
    <w:p w:rsidR="006F2BA6" w:rsidRPr="004C66E9" w:rsidRDefault="006F2BA6" w:rsidP="006F2BA6">
      <w:pPr>
        <w:pStyle w:val="af0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Подпиши звук, который обозначают английские буквы.</w:t>
      </w:r>
    </w:p>
    <w:p w:rsidR="006F2BA6" w:rsidRDefault="006F2BA6" w:rsidP="006F2BA6">
      <w:pPr>
        <w:pStyle w:val="af0"/>
        <w:spacing w:line="240" w:lineRule="auto"/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Hh</w:t>
      </w:r>
      <w:proofErr w:type="spellEnd"/>
      <w:r>
        <w:rPr>
          <w:sz w:val="36"/>
          <w:szCs w:val="36"/>
          <w:lang w:val="en-US"/>
        </w:rPr>
        <w:t xml:space="preserve">  -</w:t>
      </w:r>
      <w:proofErr w:type="gramEnd"/>
      <w:r>
        <w:rPr>
          <w:sz w:val="36"/>
          <w:szCs w:val="36"/>
          <w:lang w:val="en-US"/>
        </w:rPr>
        <w:t xml:space="preserve"> [   ],   Tt - [  ],   Ff – [  ],   </w:t>
      </w:r>
      <w:proofErr w:type="spellStart"/>
      <w:r>
        <w:rPr>
          <w:sz w:val="36"/>
          <w:szCs w:val="36"/>
          <w:lang w:val="en-US"/>
        </w:rPr>
        <w:t>Zz</w:t>
      </w:r>
      <w:proofErr w:type="spellEnd"/>
      <w:r>
        <w:rPr>
          <w:sz w:val="36"/>
          <w:szCs w:val="36"/>
          <w:lang w:val="en-US"/>
        </w:rPr>
        <w:t xml:space="preserve">  - [  ],  Ss – [  ], </w:t>
      </w:r>
      <w:proofErr w:type="spellStart"/>
      <w:r>
        <w:rPr>
          <w:sz w:val="36"/>
          <w:szCs w:val="36"/>
          <w:lang w:val="en-US"/>
        </w:rPr>
        <w:t>Nn</w:t>
      </w:r>
      <w:proofErr w:type="spellEnd"/>
      <w:r>
        <w:rPr>
          <w:sz w:val="36"/>
          <w:szCs w:val="36"/>
          <w:lang w:val="en-US"/>
        </w:rPr>
        <w:t xml:space="preserve"> – [  ], </w:t>
      </w:r>
      <w:proofErr w:type="spellStart"/>
      <w:r>
        <w:rPr>
          <w:sz w:val="36"/>
          <w:szCs w:val="36"/>
          <w:lang w:val="en-US"/>
        </w:rPr>
        <w:t>Ww</w:t>
      </w:r>
      <w:proofErr w:type="spellEnd"/>
      <w:r>
        <w:rPr>
          <w:sz w:val="36"/>
          <w:szCs w:val="36"/>
          <w:lang w:val="en-US"/>
        </w:rPr>
        <w:t xml:space="preserve">  - [  ].</w:t>
      </w:r>
    </w:p>
    <w:p w:rsidR="006F2BA6" w:rsidRDefault="006F2BA6" w:rsidP="006F2BA6">
      <w:pPr>
        <w:pStyle w:val="af0"/>
        <w:spacing w:line="240" w:lineRule="auto"/>
        <w:rPr>
          <w:sz w:val="36"/>
          <w:szCs w:val="36"/>
          <w:lang w:val="en-US"/>
        </w:rPr>
      </w:pPr>
    </w:p>
    <w:p w:rsidR="006F2BA6" w:rsidRPr="004C66E9" w:rsidRDefault="006F2BA6" w:rsidP="006F2BA6">
      <w:pPr>
        <w:pStyle w:val="af0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Соедини стрелками букву и её звук на русском.</w:t>
      </w:r>
    </w:p>
    <w:p w:rsidR="006F2BA6" w:rsidRPr="00496C56" w:rsidRDefault="006F2BA6" w:rsidP="006F2BA6">
      <w:pPr>
        <w:pStyle w:val="af0"/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Nn</w:t>
      </w:r>
      <w:proofErr w:type="spellEnd"/>
      <w:r w:rsidRPr="00496C56">
        <w:rPr>
          <w:sz w:val="36"/>
          <w:szCs w:val="36"/>
        </w:rPr>
        <w:t xml:space="preserve"> </w:t>
      </w:r>
      <w:r w:rsidR="00CB6A33" w:rsidRPr="00CB6A33">
        <w:rPr>
          <w:sz w:val="36"/>
          <w:szCs w:val="36"/>
        </w:rPr>
        <w:t xml:space="preserve">                       </w:t>
      </w:r>
      <w:r w:rsidRPr="00496C56">
        <w:rPr>
          <w:sz w:val="36"/>
          <w:szCs w:val="36"/>
        </w:rPr>
        <w:t xml:space="preserve">  [</w:t>
      </w:r>
      <w:proofErr w:type="spellStart"/>
      <w:r>
        <w:rPr>
          <w:sz w:val="36"/>
          <w:szCs w:val="36"/>
        </w:rPr>
        <w:t>ф</w:t>
      </w:r>
      <w:proofErr w:type="spellEnd"/>
      <w:r w:rsidRPr="00496C56">
        <w:rPr>
          <w:sz w:val="36"/>
          <w:szCs w:val="36"/>
        </w:rPr>
        <w:t>]</w:t>
      </w:r>
    </w:p>
    <w:p w:rsidR="006F2BA6" w:rsidRPr="00496C56" w:rsidRDefault="006F2BA6" w:rsidP="006F2BA6">
      <w:pPr>
        <w:pStyle w:val="af0"/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Pp</w:t>
      </w:r>
      <w:r w:rsidRPr="00496C56">
        <w:rPr>
          <w:sz w:val="36"/>
          <w:szCs w:val="36"/>
        </w:rPr>
        <w:t xml:space="preserve"> </w:t>
      </w:r>
      <w:r w:rsidR="00CB6A33" w:rsidRPr="00CB6A33">
        <w:rPr>
          <w:sz w:val="36"/>
          <w:szCs w:val="36"/>
        </w:rPr>
        <w:t xml:space="preserve">                       </w:t>
      </w:r>
      <w:r w:rsidRPr="00496C56">
        <w:rPr>
          <w:sz w:val="36"/>
          <w:szCs w:val="36"/>
        </w:rPr>
        <w:t xml:space="preserve">  [</w:t>
      </w:r>
      <w:proofErr w:type="spellStart"/>
      <w:r>
        <w:rPr>
          <w:sz w:val="36"/>
          <w:szCs w:val="36"/>
        </w:rPr>
        <w:t>н</w:t>
      </w:r>
      <w:proofErr w:type="spellEnd"/>
      <w:r w:rsidRPr="00496C56">
        <w:rPr>
          <w:sz w:val="36"/>
          <w:szCs w:val="36"/>
        </w:rPr>
        <w:t xml:space="preserve">] </w:t>
      </w:r>
    </w:p>
    <w:p w:rsidR="006F2BA6" w:rsidRPr="00496C56" w:rsidRDefault="006F2BA6" w:rsidP="006F2BA6">
      <w:pPr>
        <w:pStyle w:val="af0"/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Tt</w:t>
      </w:r>
      <w:proofErr w:type="spellEnd"/>
      <w:r w:rsidRPr="00496C56">
        <w:rPr>
          <w:sz w:val="36"/>
          <w:szCs w:val="36"/>
        </w:rPr>
        <w:t xml:space="preserve">   </w:t>
      </w:r>
      <w:r w:rsidR="00CB6A33" w:rsidRPr="00CB6A33">
        <w:rPr>
          <w:sz w:val="36"/>
          <w:szCs w:val="36"/>
        </w:rPr>
        <w:t xml:space="preserve">                        </w:t>
      </w:r>
      <w:r w:rsidRPr="00496C56">
        <w:rPr>
          <w:sz w:val="36"/>
          <w:szCs w:val="36"/>
        </w:rPr>
        <w:t>[</w:t>
      </w:r>
      <w:proofErr w:type="gramStart"/>
      <w:r>
        <w:rPr>
          <w:sz w:val="36"/>
          <w:szCs w:val="36"/>
        </w:rPr>
        <w:t>б</w:t>
      </w:r>
      <w:r w:rsidRPr="00496C56">
        <w:rPr>
          <w:sz w:val="36"/>
          <w:szCs w:val="36"/>
        </w:rPr>
        <w:t xml:space="preserve"> ]</w:t>
      </w:r>
      <w:proofErr w:type="gramEnd"/>
    </w:p>
    <w:p w:rsidR="006F2BA6" w:rsidRPr="00496C56" w:rsidRDefault="006F2BA6" w:rsidP="006F2BA6">
      <w:pPr>
        <w:pStyle w:val="af0"/>
        <w:spacing w:line="24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Ff</w:t>
      </w:r>
      <w:r w:rsidRPr="00496C56">
        <w:rPr>
          <w:sz w:val="36"/>
          <w:szCs w:val="36"/>
        </w:rPr>
        <w:t xml:space="preserve">   </w:t>
      </w:r>
      <w:r w:rsidR="00CB6A33" w:rsidRPr="00CB6A33">
        <w:rPr>
          <w:sz w:val="36"/>
          <w:szCs w:val="36"/>
        </w:rPr>
        <w:t xml:space="preserve">                        </w:t>
      </w:r>
      <w:r w:rsidRPr="00496C56">
        <w:rPr>
          <w:sz w:val="36"/>
          <w:szCs w:val="36"/>
        </w:rPr>
        <w:t>[</w:t>
      </w:r>
      <w:proofErr w:type="spellStart"/>
      <w:proofErr w:type="gramStart"/>
      <w:r>
        <w:rPr>
          <w:sz w:val="36"/>
          <w:szCs w:val="36"/>
        </w:rPr>
        <w:t>р</w:t>
      </w:r>
      <w:proofErr w:type="spellEnd"/>
      <w:r w:rsidRPr="00496C56">
        <w:rPr>
          <w:sz w:val="36"/>
          <w:szCs w:val="36"/>
        </w:rPr>
        <w:t xml:space="preserve"> ]</w:t>
      </w:r>
      <w:proofErr w:type="gramEnd"/>
    </w:p>
    <w:p w:rsidR="006F2BA6" w:rsidRDefault="006F2BA6" w:rsidP="006F2BA6">
      <w:pPr>
        <w:pStyle w:val="af0"/>
        <w:spacing w:line="240" w:lineRule="auto"/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Rr</w:t>
      </w:r>
      <w:proofErr w:type="spellEnd"/>
      <w:proofErr w:type="gramEnd"/>
      <w:r>
        <w:rPr>
          <w:sz w:val="36"/>
          <w:szCs w:val="36"/>
          <w:lang w:val="en-US"/>
        </w:rPr>
        <w:t xml:space="preserve">                      </w:t>
      </w:r>
      <w:r w:rsidR="00CB6A33"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  <w:lang w:val="en-US"/>
        </w:rPr>
        <w:t>[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  <w:lang w:val="en-US"/>
        </w:rPr>
        <w:t xml:space="preserve">] </w:t>
      </w:r>
    </w:p>
    <w:p w:rsidR="006F2BA6" w:rsidRDefault="006F2BA6" w:rsidP="006F2BA6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Bb                       </w:t>
      </w:r>
      <w:r w:rsidR="00CB6A33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>[</w:t>
      </w:r>
      <w:proofErr w:type="gramStart"/>
      <w:r>
        <w:rPr>
          <w:sz w:val="36"/>
          <w:szCs w:val="36"/>
        </w:rPr>
        <w:t>т</w:t>
      </w:r>
      <w:r>
        <w:rPr>
          <w:sz w:val="36"/>
          <w:szCs w:val="36"/>
          <w:lang w:val="en-US"/>
        </w:rPr>
        <w:t xml:space="preserve"> ]</w:t>
      </w:r>
      <w:proofErr w:type="gramEnd"/>
    </w:p>
    <w:p w:rsidR="001B06F6" w:rsidRPr="004C66E9" w:rsidRDefault="001B06F6" w:rsidP="001B06F6">
      <w:pPr>
        <w:pStyle w:val="af0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Соедини стрелками сочетание и её транскрипцию на английском языке.</w:t>
      </w:r>
    </w:p>
    <w:p w:rsidR="001B06F6" w:rsidRPr="00E96B38" w:rsidRDefault="001B06F6" w:rsidP="001B06F6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proofErr w:type="gramStart"/>
      <w:r>
        <w:rPr>
          <w:sz w:val="36"/>
          <w:szCs w:val="36"/>
          <w:lang w:val="en-US"/>
        </w:rPr>
        <w:t>ee</w:t>
      </w:r>
      <w:proofErr w:type="spellEnd"/>
      <w:proofErr w:type="gramEnd"/>
      <w:r>
        <w:rPr>
          <w:sz w:val="36"/>
          <w:szCs w:val="36"/>
          <w:lang w:val="en-US"/>
        </w:rPr>
        <w:t>-</w:t>
      </w:r>
      <w:r w:rsidR="00CB6A33">
        <w:rPr>
          <w:sz w:val="36"/>
          <w:szCs w:val="36"/>
          <w:lang w:val="en-US"/>
        </w:rPr>
        <w:t xml:space="preserve">                    </w:t>
      </w:r>
      <w:r w:rsidRPr="00E96B38">
        <w:rPr>
          <w:sz w:val="36"/>
          <w:szCs w:val="36"/>
          <w:lang w:val="en-US"/>
        </w:rPr>
        <w:t>[</w:t>
      </w:r>
      <w:r w:rsidR="00E96B38">
        <w:rPr>
          <w:sz w:val="36"/>
          <w:szCs w:val="36"/>
          <w:lang w:val="en-US"/>
        </w:rPr>
        <w:t>u:</w:t>
      </w:r>
      <w:r w:rsidRPr="00E96B38">
        <w:rPr>
          <w:sz w:val="36"/>
          <w:szCs w:val="36"/>
          <w:lang w:val="en-US"/>
        </w:rPr>
        <w:t>]</w:t>
      </w:r>
    </w:p>
    <w:p w:rsidR="001B06F6" w:rsidRPr="00E96B38" w:rsidRDefault="00E96B38" w:rsidP="001B06F6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-y-</w:t>
      </w:r>
      <w:r w:rsidR="001B06F6" w:rsidRPr="00E96B38">
        <w:rPr>
          <w:sz w:val="36"/>
          <w:szCs w:val="36"/>
          <w:lang w:val="en-US"/>
        </w:rPr>
        <w:t xml:space="preserve">                       [ </w:t>
      </w:r>
      <w:r w:rsidRPr="00E96B38">
        <w:rPr>
          <w:sz w:val="36"/>
          <w:szCs w:val="36"/>
          <w:lang w:val="en-US"/>
        </w:rPr>
        <w:t>i:</w:t>
      </w:r>
      <w:r w:rsidR="001B06F6" w:rsidRPr="00E96B38">
        <w:rPr>
          <w:sz w:val="36"/>
          <w:szCs w:val="36"/>
          <w:lang w:val="en-US"/>
        </w:rPr>
        <w:t xml:space="preserve">] </w:t>
      </w:r>
    </w:p>
    <w:p w:rsidR="001B06F6" w:rsidRPr="00E96B38" w:rsidRDefault="00E96B38" w:rsidP="001B06F6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proofErr w:type="gramStart"/>
      <w:r>
        <w:rPr>
          <w:sz w:val="36"/>
          <w:szCs w:val="36"/>
          <w:lang w:val="en-US"/>
        </w:rPr>
        <w:t>oo</w:t>
      </w:r>
      <w:proofErr w:type="spellEnd"/>
      <w:proofErr w:type="gramEnd"/>
      <w:r>
        <w:rPr>
          <w:sz w:val="36"/>
          <w:szCs w:val="36"/>
          <w:lang w:val="en-US"/>
        </w:rPr>
        <w:t>-</w:t>
      </w:r>
      <w:r w:rsidR="00CB6A33">
        <w:rPr>
          <w:sz w:val="36"/>
          <w:szCs w:val="36"/>
          <w:lang w:val="en-US"/>
        </w:rPr>
        <w:t xml:space="preserve">                    </w:t>
      </w:r>
      <w:r w:rsidR="001B06F6" w:rsidRPr="00E96B38">
        <w:rPr>
          <w:sz w:val="36"/>
          <w:szCs w:val="36"/>
          <w:lang w:val="en-US"/>
        </w:rPr>
        <w:t>[</w:t>
      </w:r>
      <w:proofErr w:type="spellStart"/>
      <w:r w:rsidRPr="00E96B38">
        <w:rPr>
          <w:sz w:val="36"/>
          <w:szCs w:val="36"/>
          <w:lang w:val="en-US"/>
        </w:rPr>
        <w:t>ai</w:t>
      </w:r>
      <w:proofErr w:type="spellEnd"/>
      <w:r w:rsidR="001B06F6" w:rsidRPr="00E96B38">
        <w:rPr>
          <w:sz w:val="36"/>
          <w:szCs w:val="36"/>
          <w:lang w:val="en-US"/>
        </w:rPr>
        <w:t xml:space="preserve"> ]</w:t>
      </w:r>
    </w:p>
    <w:p w:rsidR="001B06F6" w:rsidRDefault="00E96B38" w:rsidP="001B06F6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r>
        <w:rPr>
          <w:sz w:val="36"/>
          <w:szCs w:val="36"/>
          <w:lang w:val="en-US"/>
        </w:rPr>
        <w:t>ar</w:t>
      </w:r>
      <w:proofErr w:type="spellEnd"/>
      <w:r w:rsidR="001B06F6" w:rsidRPr="00E96B38">
        <w:rPr>
          <w:sz w:val="36"/>
          <w:szCs w:val="36"/>
          <w:lang w:val="en-US"/>
        </w:rPr>
        <w:t xml:space="preserve">   </w:t>
      </w:r>
      <w:r w:rsidR="00CB6A33">
        <w:rPr>
          <w:sz w:val="36"/>
          <w:szCs w:val="36"/>
          <w:lang w:val="en-US"/>
        </w:rPr>
        <w:t xml:space="preserve">                   </w:t>
      </w:r>
      <w:r w:rsidR="001B06F6" w:rsidRPr="00E96B38">
        <w:rPr>
          <w:sz w:val="36"/>
          <w:szCs w:val="36"/>
          <w:lang w:val="en-US"/>
        </w:rPr>
        <w:t>[</w:t>
      </w:r>
      <w:r w:rsidRPr="00E96B38">
        <w:rPr>
          <w:sz w:val="36"/>
          <w:szCs w:val="36"/>
          <w:lang w:val="en-US"/>
        </w:rPr>
        <w:t>a</w:t>
      </w:r>
      <w:proofErr w:type="gramStart"/>
      <w:r w:rsidRPr="00E96B38">
        <w:rPr>
          <w:sz w:val="36"/>
          <w:szCs w:val="36"/>
          <w:lang w:val="en-US"/>
        </w:rPr>
        <w:t>:</w:t>
      </w:r>
      <w:r w:rsidR="001B06F6" w:rsidRPr="00E96B38">
        <w:rPr>
          <w:sz w:val="36"/>
          <w:szCs w:val="36"/>
          <w:lang w:val="en-US"/>
        </w:rPr>
        <w:t xml:space="preserve"> ]</w:t>
      </w:r>
      <w:proofErr w:type="gramEnd"/>
    </w:p>
    <w:p w:rsidR="009C04E5" w:rsidRPr="00CB6A33" w:rsidRDefault="009C04E5" w:rsidP="009C04E5">
      <w:pPr>
        <w:spacing w:line="240" w:lineRule="auto"/>
        <w:rPr>
          <w:sz w:val="36"/>
          <w:szCs w:val="36"/>
        </w:rPr>
      </w:pPr>
      <w:r w:rsidRPr="004546CD">
        <w:rPr>
          <w:sz w:val="36"/>
          <w:szCs w:val="36"/>
          <w:lang w:val="en-US"/>
        </w:rPr>
        <w:t xml:space="preserve">     6.  </w:t>
      </w:r>
      <w:r>
        <w:rPr>
          <w:sz w:val="36"/>
          <w:szCs w:val="36"/>
        </w:rPr>
        <w:t>Написать</w:t>
      </w:r>
      <w:r w:rsidR="00CB6A33" w:rsidRPr="00CB6A33">
        <w:rPr>
          <w:sz w:val="36"/>
          <w:szCs w:val="36"/>
        </w:rPr>
        <w:t xml:space="preserve">      </w:t>
      </w:r>
      <w:r>
        <w:rPr>
          <w:sz w:val="36"/>
          <w:szCs w:val="36"/>
        </w:rPr>
        <w:t>перевод</w:t>
      </w:r>
      <w:r w:rsidR="00CB6A33" w:rsidRPr="00CB6A33">
        <w:rPr>
          <w:sz w:val="36"/>
          <w:szCs w:val="36"/>
        </w:rPr>
        <w:t xml:space="preserve">   </w:t>
      </w:r>
      <w:r>
        <w:rPr>
          <w:sz w:val="36"/>
          <w:szCs w:val="36"/>
        </w:rPr>
        <w:t>к</w:t>
      </w:r>
      <w:r w:rsidR="00CB6A33" w:rsidRPr="00CB6A33">
        <w:rPr>
          <w:sz w:val="36"/>
          <w:szCs w:val="36"/>
        </w:rPr>
        <w:t xml:space="preserve">   </w:t>
      </w:r>
      <w:r>
        <w:rPr>
          <w:sz w:val="36"/>
          <w:szCs w:val="36"/>
        </w:rPr>
        <w:t>словам</w:t>
      </w:r>
      <w:r w:rsidRPr="00CB6A33">
        <w:rPr>
          <w:sz w:val="36"/>
          <w:szCs w:val="36"/>
        </w:rPr>
        <w:t>.</w:t>
      </w:r>
    </w:p>
    <w:p w:rsidR="009C04E5" w:rsidRPr="00CB6A33" w:rsidRDefault="00CB6A33" w:rsidP="009C04E5">
      <w:pPr>
        <w:spacing w:line="240" w:lineRule="auto"/>
        <w:rPr>
          <w:sz w:val="36"/>
          <w:szCs w:val="36"/>
        </w:rPr>
      </w:pPr>
      <w:r w:rsidRPr="00CB6A33">
        <w:rPr>
          <w:sz w:val="36"/>
          <w:szCs w:val="36"/>
        </w:rPr>
        <w:t xml:space="preserve">      </w:t>
      </w:r>
      <w:r w:rsidR="009C04E5">
        <w:rPr>
          <w:sz w:val="36"/>
          <w:szCs w:val="36"/>
          <w:lang w:val="en-US"/>
        </w:rPr>
        <w:t>Fly</w:t>
      </w:r>
      <w:r w:rsidR="009C04E5" w:rsidRPr="00CB6A33">
        <w:rPr>
          <w:sz w:val="36"/>
          <w:szCs w:val="36"/>
        </w:rPr>
        <w:t xml:space="preserve"> - __________, </w:t>
      </w:r>
      <w:r w:rsidR="009C04E5">
        <w:rPr>
          <w:sz w:val="36"/>
          <w:szCs w:val="36"/>
          <w:lang w:val="en-US"/>
        </w:rPr>
        <w:t>cream</w:t>
      </w:r>
      <w:r w:rsidR="009C04E5" w:rsidRPr="00CB6A33">
        <w:rPr>
          <w:sz w:val="36"/>
          <w:szCs w:val="36"/>
        </w:rPr>
        <w:t>-___________</w:t>
      </w:r>
      <w:proofErr w:type="gramStart"/>
      <w:r w:rsidR="009C04E5" w:rsidRPr="00CB6A33">
        <w:rPr>
          <w:sz w:val="36"/>
          <w:szCs w:val="36"/>
        </w:rPr>
        <w:t>,</w:t>
      </w:r>
      <w:r w:rsidR="009C04E5">
        <w:rPr>
          <w:sz w:val="36"/>
          <w:szCs w:val="36"/>
          <w:lang w:val="en-US"/>
        </w:rPr>
        <w:t>green</w:t>
      </w:r>
      <w:proofErr w:type="gramEnd"/>
      <w:r w:rsidR="009C04E5" w:rsidRPr="00CB6A33">
        <w:rPr>
          <w:sz w:val="36"/>
          <w:szCs w:val="36"/>
        </w:rPr>
        <w:t xml:space="preserve"> - ___________,</w:t>
      </w:r>
    </w:p>
    <w:p w:rsidR="009C04E5" w:rsidRDefault="009C04E5" w:rsidP="009C04E5">
      <w:pPr>
        <w:spacing w:line="240" w:lineRule="auto"/>
        <w:rPr>
          <w:sz w:val="36"/>
          <w:szCs w:val="36"/>
          <w:lang w:val="en-US"/>
        </w:rPr>
      </w:pPr>
      <w:r w:rsidRPr="00CB6A33">
        <w:rPr>
          <w:sz w:val="36"/>
          <w:szCs w:val="36"/>
        </w:rPr>
        <w:t xml:space="preserve">     </w:t>
      </w:r>
      <w:r>
        <w:rPr>
          <w:sz w:val="36"/>
          <w:szCs w:val="36"/>
          <w:lang w:val="en-US"/>
        </w:rPr>
        <w:t>Sleep - _________, homework- _____________, cow- __________,</w:t>
      </w:r>
    </w:p>
    <w:p w:rsidR="009C04E5" w:rsidRDefault="009C04E5" w:rsidP="009C04E5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Purple- _________, baboon - ___________, zoo - _____________.</w:t>
      </w:r>
    </w:p>
    <w:p w:rsidR="009C04E5" w:rsidRPr="009C04E5" w:rsidRDefault="009C04E5" w:rsidP="009C04E5">
      <w:pPr>
        <w:pStyle w:val="af0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Соединить картинку с переводом слова.</w:t>
      </w:r>
    </w:p>
    <w:p w:rsidR="009C04E5" w:rsidRDefault="009C04E5" w:rsidP="009C04E5">
      <w:pPr>
        <w:pStyle w:val="af0"/>
        <w:spacing w:line="240" w:lineRule="auto"/>
        <w:rPr>
          <w:sz w:val="36"/>
          <w:szCs w:val="36"/>
        </w:rPr>
      </w:pPr>
    </w:p>
    <w:p w:rsidR="006977C9" w:rsidRDefault="009C04E5" w:rsidP="009C04E5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Mouse </w:t>
      </w:r>
      <w:r w:rsidR="006977C9">
        <w:rPr>
          <w:sz w:val="36"/>
          <w:szCs w:val="36"/>
          <w:lang w:val="en-US"/>
        </w:rPr>
        <w:t xml:space="preserve">              pear                         house             fountain</w:t>
      </w:r>
    </w:p>
    <w:p w:rsidR="006977C9" w:rsidRDefault="006977C9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0507CD" w:rsidRPr="004546CD" w:rsidRDefault="000507CD" w:rsidP="009C04E5">
      <w:pPr>
        <w:pStyle w:val="af0"/>
        <w:spacing w:line="240" w:lineRule="auto"/>
        <w:rPr>
          <w:noProof/>
          <w:lang w:val="en-US" w:eastAsia="ru-RU"/>
        </w:rPr>
      </w:pPr>
    </w:p>
    <w:p w:rsidR="006977C9" w:rsidRPr="004546CD" w:rsidRDefault="000507CD" w:rsidP="009C04E5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0955" cy="1037322"/>
            <wp:effectExtent l="0" t="0" r="635" b="0"/>
            <wp:docPr id="22" name="Рисунок 22" descr="https://im0-tub-ru.yandex.net/i?id=71770503bc99894faf04e19990f8c0f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1770503bc99894faf04e19990f8c0f3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85" cy="1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039275" cy="981075"/>
            <wp:effectExtent l="0" t="0" r="8890" b="0"/>
            <wp:docPr id="24" name="Рисунок 24" descr="http://kartin.fastimagess.ru/img-q5y5x5n4g40414r5m4d4p2n5w5y5h4g4v23664n4a48436q206u4/get/9811/16969765.1cc/0_89813_6220abd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tin.fastimagess.ru/img-q5y5x5n4g40414r5m4d4p2n5w5y5h4g4v23664n4a48436q206u4/get/9811/16969765.1cc/0_89813_6220abdf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0" cy="9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004143" cy="1153160"/>
            <wp:effectExtent l="0" t="0" r="5715" b="8890"/>
            <wp:docPr id="28" name="Рисунок 28" descr="http://makusha.ru/20140119/00984/00984_Kak-risovat-vodyanoy-fontan-po-shag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kusha.ru/20140119/00984/00984_Kak-risovat-vodyanoy-fontan-po-shaga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09" cy="11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    </w:t>
      </w:r>
      <w:r w:rsidR="0074409B">
        <w:rPr>
          <w:noProof/>
          <w:lang w:eastAsia="ru-RU"/>
        </w:rPr>
        <w:drawing>
          <wp:inline distT="0" distB="0" distL="0" distR="0">
            <wp:extent cx="838200" cy="1034117"/>
            <wp:effectExtent l="0" t="0" r="0" b="0"/>
            <wp:docPr id="30" name="Рисунок 30" descr="https://static8.depositphotos.com/1005091/987/v/950/depositphotos_9875436-stock-illustration-cute-cartoon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8.depositphotos.com/1005091/987/v/950/depositphotos_9875436-stock-illustration-cute-cartoon-mou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84" cy="10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CD" w:rsidRDefault="000507CD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6977C9" w:rsidRDefault="006977C9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6977C9" w:rsidRPr="004546CD" w:rsidRDefault="000507CD" w:rsidP="009C04E5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91189" cy="1114325"/>
            <wp:effectExtent l="0" t="0" r="0" b="0"/>
            <wp:docPr id="23" name="Рисунок 23" descr="http://oskinaolga.ucoz.ru/shk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kinaolga.ucoz.ru/shkol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49" cy="11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0" b="9525"/>
            <wp:docPr id="26" name="Рисунок 26" descr="http://img0.liveinternet.ru/images/attach/c/4/79/777/79777724_large_Mal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79/777/79777724_large_Malchi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47775" cy="1247775"/>
            <wp:effectExtent l="0" t="0" r="0" b="0"/>
            <wp:docPr id="27" name="Рисунок 27" descr="http://drk-umka.ru/wp-content/uploads/2015/12/79777698_Dev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k-umka.ru/wp-content/uploads/2015/12/79777698_Devochk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3"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14400" cy="1233467"/>
            <wp:effectExtent l="0" t="0" r="0" b="5080"/>
            <wp:docPr id="29" name="Рисунок 29" descr="http://razvitierebenka.info/wp-content/gallery/kartochki-frukty-ovoshhi-yagody/%D0%B3%D1%80%D1%83%D1%88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vitierebenka.info/wp-content/gallery/kartochki-frukty-ovoshhi-yagody/%D0%B3%D1%80%D1%83%D1%88%D0%B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65" cy="12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C9" w:rsidRDefault="006977C9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6977C9" w:rsidRDefault="006977C9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6977C9" w:rsidRDefault="006977C9" w:rsidP="009C04E5">
      <w:pPr>
        <w:pStyle w:val="af0"/>
        <w:spacing w:line="240" w:lineRule="auto"/>
        <w:rPr>
          <w:sz w:val="36"/>
          <w:szCs w:val="36"/>
          <w:lang w:val="en-US"/>
        </w:rPr>
      </w:pPr>
    </w:p>
    <w:p w:rsidR="009C04E5" w:rsidRPr="009C04E5" w:rsidRDefault="000507CD" w:rsidP="009C04E5">
      <w:pPr>
        <w:pStyle w:val="af0"/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statue                school</w:t>
      </w:r>
      <w:r w:rsidR="006977C9">
        <w:rPr>
          <w:sz w:val="36"/>
          <w:szCs w:val="36"/>
          <w:lang w:val="en-US"/>
        </w:rPr>
        <w:t xml:space="preserve">                        girl                           boy    </w:t>
      </w:r>
    </w:p>
    <w:bookmarkEnd w:id="0"/>
    <w:p w:rsidR="00CA0C55" w:rsidRPr="004546CD" w:rsidRDefault="00CA0C55">
      <w:pPr>
        <w:rPr>
          <w:lang w:val="en-US"/>
        </w:rPr>
      </w:pPr>
    </w:p>
    <w:sectPr w:rsidR="00CA0C55" w:rsidRPr="004546CD" w:rsidSect="006F2BA6">
      <w:pgSz w:w="11906" w:h="16838"/>
      <w:pgMar w:top="567" w:right="566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D3"/>
    <w:multiLevelType w:val="hybridMultilevel"/>
    <w:tmpl w:val="86AE67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452F"/>
    <w:multiLevelType w:val="hybridMultilevel"/>
    <w:tmpl w:val="1E84300C"/>
    <w:lvl w:ilvl="0" w:tplc="50DC60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938"/>
    <w:multiLevelType w:val="hybridMultilevel"/>
    <w:tmpl w:val="EF2C1C6C"/>
    <w:lvl w:ilvl="0" w:tplc="50DC60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F2BA6"/>
    <w:rsid w:val="000507CD"/>
    <w:rsid w:val="001B06F6"/>
    <w:rsid w:val="00257BDB"/>
    <w:rsid w:val="004546CD"/>
    <w:rsid w:val="006977C9"/>
    <w:rsid w:val="006F2BA6"/>
    <w:rsid w:val="0074409B"/>
    <w:rsid w:val="009C04E5"/>
    <w:rsid w:val="00CA0C55"/>
    <w:rsid w:val="00CB6A33"/>
    <w:rsid w:val="00E9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2"/>
        <o:r id="V:Rule3" type="connector" idref="#Прямая со стрелкой 11"/>
        <o:r id="V:Rule4" type="connector" idref="#Прямая со стрелкой 10"/>
        <o:r id="V:Rule5" type="connector" idref="#Прямая со стрелкой 9"/>
        <o:r id="V:Rule6" type="connector" idref="#Прямая со стрелкой 6"/>
        <o:r id="V:Rule7" type="connector" idref="#Прямая со стрелкой 5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A6"/>
  </w:style>
  <w:style w:type="paragraph" w:styleId="1">
    <w:name w:val="heading 1"/>
    <w:basedOn w:val="a"/>
    <w:next w:val="a"/>
    <w:link w:val="10"/>
    <w:uiPriority w:val="9"/>
    <w:qFormat/>
    <w:rsid w:val="0025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7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7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7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7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7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7B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7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7B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5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7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57BD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57BDB"/>
    <w:rPr>
      <w:i/>
      <w:iCs/>
    </w:rPr>
  </w:style>
  <w:style w:type="character" w:styleId="a9">
    <w:name w:val="Intense Emphasis"/>
    <w:basedOn w:val="a0"/>
    <w:uiPriority w:val="21"/>
    <w:qFormat/>
    <w:rsid w:val="00257BD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57BD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57B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7BD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7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7BD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57BD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57BD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57BDB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57BD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57BD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57BD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B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2017-10-02T12:07:00Z</cp:lastPrinted>
  <dcterms:created xsi:type="dcterms:W3CDTF">2017-10-01T12:43:00Z</dcterms:created>
  <dcterms:modified xsi:type="dcterms:W3CDTF">2017-10-02T12:07:00Z</dcterms:modified>
</cp:coreProperties>
</file>